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AA" w:rsidRPr="0043311B" w:rsidRDefault="001954AA" w:rsidP="00433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bookmarkStart w:id="0" w:name="_GoBack"/>
      <w:r>
        <w:rPr>
          <w:rFonts w:ascii="Verdana" w:hAnsi="Verdana" w:cs="Courier New"/>
          <w:b/>
          <w:sz w:val="20"/>
          <w:szCs w:val="20"/>
          <w:lang w:eastAsia="tr-TR"/>
        </w:rPr>
        <w:t>SORU:</w:t>
      </w:r>
      <w:r w:rsidRPr="0043311B">
        <w:rPr>
          <w:rFonts w:ascii="Verdana" w:hAnsi="Verdana" w:cs="Courier New"/>
          <w:b/>
          <w:sz w:val="20"/>
          <w:szCs w:val="20"/>
          <w:lang w:eastAsia="tr-TR"/>
        </w:rPr>
        <w:t xml:space="preserve"> Yaratılışında vahşet ve bayağılık olmayan, iğrenç görülmeyen </w:t>
      </w:r>
      <w:r w:rsidRPr="0043311B">
        <w:rPr>
          <w:rFonts w:ascii="Verdana" w:hAnsi="Verdana" w:cs="Courier New"/>
          <w:b/>
          <w:sz w:val="20"/>
          <w:szCs w:val="20"/>
          <w:lang w:eastAsia="tr-TR"/>
        </w:rPr>
        <w:br/>
        <w:t xml:space="preserve">hayvanların etleri din ölçüleri içinde helaldir, yenebilir. Tavuk kaz, </w:t>
      </w:r>
      <w:r w:rsidRPr="0043311B">
        <w:rPr>
          <w:rFonts w:ascii="Verdana" w:hAnsi="Verdana" w:cs="Courier New"/>
          <w:b/>
          <w:sz w:val="20"/>
          <w:szCs w:val="20"/>
          <w:lang w:eastAsia="tr-TR"/>
        </w:rPr>
        <w:br/>
        <w:t>ördek, zürafa, deve kuşu, ba</w:t>
      </w:r>
      <w:bookmarkEnd w:id="0"/>
      <w:r w:rsidRPr="0043311B">
        <w:rPr>
          <w:rFonts w:ascii="Verdana" w:hAnsi="Verdana" w:cs="Courier New"/>
          <w:b/>
          <w:sz w:val="20"/>
          <w:szCs w:val="20"/>
          <w:lang w:eastAsia="tr-TR"/>
        </w:rPr>
        <w:t xml:space="preserve">ğırtlan kuşu, güvercin, bıldırcın, koyun </w:t>
      </w:r>
      <w:r w:rsidRPr="0043311B">
        <w:rPr>
          <w:rFonts w:ascii="Verdana" w:hAnsi="Verdana" w:cs="Courier New"/>
          <w:b/>
          <w:sz w:val="20"/>
          <w:szCs w:val="20"/>
          <w:lang w:eastAsia="tr-TR"/>
        </w:rPr>
        <w:br/>
        <w:t xml:space="preserve">keçi, deve, sığır, manda, ekin kargası, tavus, kırlangıç,( baykuş,) </w:t>
      </w:r>
      <w:r w:rsidRPr="0043311B">
        <w:rPr>
          <w:rFonts w:ascii="Verdana" w:hAnsi="Verdana" w:cs="Courier New"/>
          <w:b/>
          <w:sz w:val="20"/>
          <w:szCs w:val="20"/>
          <w:lang w:eastAsia="tr-TR"/>
        </w:rPr>
        <w:br/>
        <w:t xml:space="preserve">tavşan ve turna gibi hayvanlar bu kısım eti yenen hayvanlardandır. Serçe </w:t>
      </w:r>
      <w:r w:rsidRPr="0043311B">
        <w:rPr>
          <w:rFonts w:ascii="Verdana" w:hAnsi="Verdana" w:cs="Courier New"/>
          <w:b/>
          <w:sz w:val="20"/>
          <w:szCs w:val="20"/>
          <w:lang w:eastAsia="tr-TR"/>
        </w:rPr>
        <w:br/>
        <w:t>ve sığırcık kuşlarını yemekte de bir sakınca yoktur.</w:t>
      </w:r>
      <w:r w:rsidRPr="0043311B">
        <w:rPr>
          <w:rFonts w:ascii="Verdana" w:hAnsi="Verdana" w:cs="Courier New"/>
          <w:b/>
          <w:sz w:val="20"/>
          <w:szCs w:val="20"/>
          <w:lang w:eastAsia="tr-TR"/>
        </w:rPr>
        <w:br/>
        <w:t xml:space="preserve"> </w:t>
      </w:r>
      <w:r w:rsidRPr="0043311B">
        <w:rPr>
          <w:rFonts w:ascii="Verdana" w:hAnsi="Verdana" w:cs="Courier New"/>
          <w:b/>
          <w:sz w:val="20"/>
          <w:szCs w:val="20"/>
          <w:lang w:eastAsia="tr-TR"/>
        </w:rPr>
        <w:br/>
        <w:t xml:space="preserve"> </w:t>
      </w:r>
      <w:r w:rsidRPr="0043311B">
        <w:rPr>
          <w:rFonts w:ascii="Verdana" w:hAnsi="Verdana" w:cs="Courier New"/>
          <w:b/>
          <w:sz w:val="20"/>
          <w:szCs w:val="20"/>
          <w:lang w:eastAsia="tr-TR"/>
        </w:rPr>
        <w:br/>
        <w:t xml:space="preserve">KESİNLİKLE YANLIŞ BİR BİLGİDİR! lütfen bu bilgilerin doğruluğunu teyit </w:t>
      </w:r>
      <w:r w:rsidRPr="0043311B">
        <w:rPr>
          <w:rFonts w:ascii="Verdana" w:hAnsi="Verdana" w:cs="Courier New"/>
          <w:b/>
          <w:sz w:val="20"/>
          <w:szCs w:val="20"/>
          <w:lang w:eastAsia="tr-TR"/>
        </w:rPr>
        <w:br/>
        <w:t xml:space="preserve">ediniz baykuş et obur yırtıcı ve fare yılan vs gibi canlılarla beslenir. </w:t>
      </w:r>
      <w:r w:rsidRPr="0043311B">
        <w:rPr>
          <w:rFonts w:ascii="Verdana" w:hAnsi="Verdana" w:cs="Courier New"/>
          <w:b/>
          <w:sz w:val="20"/>
          <w:szCs w:val="20"/>
          <w:lang w:eastAsia="tr-TR"/>
        </w:rPr>
        <w:br/>
        <w:t xml:space="preserve">kimi görüşlerinizi dini emir miş gibi yazıp cahil insanları n zihnini </w:t>
      </w:r>
      <w:r w:rsidRPr="0043311B">
        <w:rPr>
          <w:rFonts w:ascii="Verdana" w:hAnsi="Verdana" w:cs="Courier New"/>
          <w:b/>
          <w:sz w:val="20"/>
          <w:szCs w:val="20"/>
          <w:lang w:eastAsia="tr-TR"/>
        </w:rPr>
        <w:br/>
        <w:t>bulandırmayınız. İyi günler.</w:t>
      </w:r>
      <w:r w:rsidRPr="0043311B">
        <w:rPr>
          <w:rFonts w:ascii="Verdana" w:hAnsi="Verdana" w:cs="Courier New"/>
          <w:b/>
          <w:sz w:val="20"/>
          <w:szCs w:val="20"/>
          <w:lang w:eastAsia="tr-TR"/>
        </w:rPr>
        <w:br/>
        <w:t xml:space="preserve"> </w:t>
      </w:r>
      <w:r w:rsidRPr="0043311B">
        <w:rPr>
          <w:rFonts w:ascii="Verdana" w:hAnsi="Verdana" w:cs="Courier New"/>
          <w:b/>
          <w:sz w:val="20"/>
          <w:szCs w:val="20"/>
          <w:lang w:eastAsia="tr-TR"/>
        </w:rPr>
        <w:br/>
      </w:r>
    </w:p>
    <w:p w:rsidR="001954AA" w:rsidRPr="00D3032F" w:rsidRDefault="001954AA" w:rsidP="00E424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Pr="00D3032F">
        <w:rPr>
          <w:rFonts w:ascii="Verdana" w:hAnsi="Verdana"/>
          <w:b/>
          <w:sz w:val="20"/>
          <w:szCs w:val="20"/>
        </w:rPr>
        <w:t>EVA</w:t>
      </w:r>
      <w:r>
        <w:rPr>
          <w:rFonts w:ascii="Verdana" w:hAnsi="Verdana"/>
          <w:b/>
          <w:sz w:val="20"/>
          <w:szCs w:val="20"/>
        </w:rPr>
        <w:t>B:</w:t>
      </w:r>
    </w:p>
    <w:p w:rsidR="001954AA" w:rsidRPr="00D3032F" w:rsidRDefault="001954AA">
      <w:pPr>
        <w:rPr>
          <w:rFonts w:ascii="Verdana" w:hAnsi="Verdana"/>
          <w:b/>
          <w:sz w:val="20"/>
          <w:szCs w:val="20"/>
        </w:rPr>
      </w:pPr>
      <w:r w:rsidRPr="00D3032F">
        <w:rPr>
          <w:rFonts w:ascii="Verdana" w:hAnsi="Verdana"/>
          <w:b/>
          <w:sz w:val="20"/>
          <w:szCs w:val="20"/>
        </w:rPr>
        <w:t>-Ebu Sa’lebe el-Huşeni-den rivayette:” vahşi hayvanlardan kesici diş (köpek dişi):”Resulullah (sam) taşıyanların hepsini yasakladı.”</w:t>
      </w:r>
    </w:p>
    <w:p w:rsidR="001954AA" w:rsidRPr="00D3032F" w:rsidRDefault="001954AA">
      <w:pPr>
        <w:rPr>
          <w:rFonts w:ascii="Verdana" w:hAnsi="Verdana"/>
          <w:b/>
          <w:sz w:val="20"/>
          <w:szCs w:val="20"/>
        </w:rPr>
      </w:pPr>
      <w:r w:rsidRPr="00D3032F">
        <w:rPr>
          <w:rFonts w:ascii="Verdana" w:hAnsi="Verdana"/>
          <w:b/>
          <w:sz w:val="20"/>
          <w:szCs w:val="20"/>
        </w:rPr>
        <w:t>İbni Abbas-tan rivayette ise:”Her bir pençe sahibi kuşu da…”</w:t>
      </w:r>
    </w:p>
    <w:p w:rsidR="001954AA" w:rsidRPr="00D3032F" w:rsidRDefault="001954AA">
      <w:pPr>
        <w:rPr>
          <w:rFonts w:ascii="Verdana" w:hAnsi="Verdana"/>
          <w:b/>
          <w:sz w:val="20"/>
          <w:szCs w:val="20"/>
        </w:rPr>
      </w:pPr>
      <w:r w:rsidRPr="00D3032F">
        <w:rPr>
          <w:rFonts w:ascii="Verdana" w:hAnsi="Verdana"/>
          <w:b/>
          <w:sz w:val="20"/>
          <w:szCs w:val="20"/>
        </w:rPr>
        <w:t>Köpek Dişi olanlar:Aslan,kurt,kaplan,fil,maymun gibi hayvanlar.</w:t>
      </w:r>
    </w:p>
    <w:p w:rsidR="001954AA" w:rsidRPr="00D3032F" w:rsidRDefault="001954AA">
      <w:pPr>
        <w:rPr>
          <w:rFonts w:ascii="Verdana" w:hAnsi="Verdana"/>
          <w:b/>
          <w:sz w:val="20"/>
          <w:szCs w:val="20"/>
        </w:rPr>
      </w:pPr>
      <w:r w:rsidRPr="00D3032F">
        <w:rPr>
          <w:rFonts w:ascii="Verdana" w:hAnsi="Verdana"/>
          <w:b/>
          <w:sz w:val="20"/>
          <w:szCs w:val="20"/>
        </w:rPr>
        <w:t>Pençeli olanlar ise:Kartal akbaba,şahin,doğan gibi hayvanlar.</w:t>
      </w:r>
    </w:p>
    <w:p w:rsidR="001954AA" w:rsidRPr="00D3032F" w:rsidRDefault="001954AA">
      <w:pPr>
        <w:rPr>
          <w:rFonts w:ascii="Verdana" w:hAnsi="Verdana"/>
          <w:b/>
          <w:sz w:val="20"/>
          <w:szCs w:val="20"/>
        </w:rPr>
      </w:pPr>
      <w:r w:rsidRPr="00D3032F">
        <w:rPr>
          <w:rFonts w:ascii="Verdana" w:hAnsi="Verdana"/>
          <w:b/>
          <w:sz w:val="20"/>
          <w:szCs w:val="20"/>
        </w:rPr>
        <w:t>Hz.Cabir-den rivayette:Resulullah (sam) ehli eşeklerin,katırların,vahşi hayvanlardan parçalayıcı dişi olanların,kuşlardan da pençesi olanların etlerini haram kıldı.”Tirmizi)</w:t>
      </w:r>
    </w:p>
    <w:p w:rsidR="001954AA" w:rsidRPr="00D3032F" w:rsidRDefault="001954AA">
      <w:pPr>
        <w:rPr>
          <w:rFonts w:ascii="Verdana" w:hAnsi="Verdana"/>
          <w:b/>
          <w:sz w:val="20"/>
          <w:szCs w:val="20"/>
        </w:rPr>
      </w:pPr>
      <w:r w:rsidRPr="00D3032F">
        <w:rPr>
          <w:rFonts w:ascii="Verdana" w:hAnsi="Verdana"/>
          <w:b/>
          <w:sz w:val="20"/>
          <w:szCs w:val="20"/>
        </w:rPr>
        <w:t>Ebu Hanife-ye göre;etle beslenen bütün hayvanlar vahşidir,fil,keler,arap tavşanı (tarla faresi)kedi de buna dahildir.</w:t>
      </w:r>
    </w:p>
    <w:p w:rsidR="001954AA" w:rsidRPr="00D3032F" w:rsidRDefault="001954AA">
      <w:pPr>
        <w:rPr>
          <w:rFonts w:ascii="Verdana" w:hAnsi="Verdana"/>
          <w:b/>
          <w:sz w:val="20"/>
          <w:szCs w:val="20"/>
        </w:rPr>
      </w:pPr>
      <w:r w:rsidRPr="00D3032F">
        <w:rPr>
          <w:rFonts w:ascii="Verdana" w:hAnsi="Verdana"/>
          <w:b/>
          <w:sz w:val="20"/>
          <w:szCs w:val="20"/>
        </w:rPr>
        <w:t>İbni Abbas-tan rivayette:”Cahiliye halkı,bir çok şeyi (helal addedip) yiyor,bir çoğunu da pis addederek yemiyordu……..)</w:t>
      </w:r>
      <w:r w:rsidRPr="00D3032F">
        <w:rPr>
          <w:rStyle w:val="FootnoteReference"/>
          <w:rFonts w:ascii="Verdana" w:hAnsi="Verdana"/>
          <w:b/>
          <w:sz w:val="20"/>
          <w:szCs w:val="20"/>
        </w:rPr>
        <w:footnoteReference w:id="1"/>
      </w:r>
    </w:p>
    <w:p w:rsidR="001954AA" w:rsidRPr="00D3032F" w:rsidRDefault="001954AA">
      <w:pPr>
        <w:rPr>
          <w:rFonts w:ascii="Verdana" w:hAnsi="Verdana"/>
          <w:b/>
          <w:color w:val="000000"/>
          <w:sz w:val="20"/>
          <w:szCs w:val="20"/>
        </w:rPr>
      </w:pPr>
      <w:r w:rsidRPr="00D3032F">
        <w:rPr>
          <w:rFonts w:ascii="Verdana" w:hAnsi="Verdana"/>
          <w:b/>
          <w:color w:val="000000"/>
          <w:sz w:val="20"/>
          <w:szCs w:val="20"/>
        </w:rPr>
        <w:t xml:space="preserve"> “Tiksindirip nefret veren ve kötü olarak bilinen yılan,akrep,böcek,fare gibi yer haşereleri haram sayılmış,Bunlardan başka hayvanlar ise mübah sayılmıştır.Bazılarında da ihtilaf vardır,şöyle;Hanefi mezhebine göre sırtlan,keler,tilki,at,kirpi gibi  hayvanlar haram ise de,Şafii mezhebine göre helaldır.Kırlangıç,tavus,hüdhüd,papağan ve baykuş gibi hayvanlar da Şafii-ye göre haram,Hanefiye göre helaldır.</w:t>
      </w:r>
      <w:r w:rsidRPr="00D3032F">
        <w:rPr>
          <w:rStyle w:val="FootnoteReference"/>
          <w:rFonts w:ascii="Verdana" w:hAnsi="Verdana"/>
          <w:b/>
          <w:color w:val="000000"/>
          <w:sz w:val="20"/>
          <w:szCs w:val="20"/>
        </w:rPr>
        <w:footnoteReference w:id="2"/>
      </w:r>
    </w:p>
    <w:p w:rsidR="001954AA" w:rsidRDefault="001954AA">
      <w:pPr>
        <w:rPr>
          <w:rFonts w:ascii="Verdana" w:hAnsi="Verdana"/>
          <w:b/>
          <w:color w:val="000000"/>
          <w:sz w:val="20"/>
          <w:szCs w:val="20"/>
        </w:rPr>
      </w:pPr>
      <w:r w:rsidRPr="00D3032F">
        <w:rPr>
          <w:rFonts w:ascii="Verdana" w:hAnsi="Verdana"/>
          <w:b/>
          <w:color w:val="000000"/>
          <w:sz w:val="20"/>
          <w:szCs w:val="20"/>
        </w:rPr>
        <w:t>Yukarıdaki cevabı teyiden,Mezheblere göre de farklılık arzetmektedir.</w:t>
      </w:r>
      <w:r w:rsidRPr="00D3032F">
        <w:rPr>
          <w:rStyle w:val="FootnoteReference"/>
          <w:rFonts w:ascii="Verdana" w:hAnsi="Verdana"/>
          <w:b/>
          <w:color w:val="000000"/>
          <w:sz w:val="20"/>
          <w:szCs w:val="20"/>
        </w:rPr>
        <w:footnoteReference w:id="3"/>
      </w:r>
    </w:p>
    <w:p w:rsidR="001954AA" w:rsidRPr="00D3032F" w:rsidRDefault="001954AA" w:rsidP="00E424E9">
      <w:pPr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MEHMET ÖZÇELİK</w:t>
      </w:r>
    </w:p>
    <w:sectPr w:rsidR="001954AA" w:rsidRPr="00D3032F" w:rsidSect="0066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AA" w:rsidRDefault="001954AA" w:rsidP="00761D66">
      <w:pPr>
        <w:spacing w:after="0" w:line="240" w:lineRule="auto"/>
      </w:pPr>
      <w:r>
        <w:separator/>
      </w:r>
    </w:p>
  </w:endnote>
  <w:endnote w:type="continuationSeparator" w:id="0">
    <w:p w:rsidR="001954AA" w:rsidRDefault="001954AA" w:rsidP="0076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AA" w:rsidRDefault="001954AA" w:rsidP="00761D66">
      <w:pPr>
        <w:spacing w:after="0" w:line="240" w:lineRule="auto"/>
      </w:pPr>
      <w:r>
        <w:separator/>
      </w:r>
    </w:p>
  </w:footnote>
  <w:footnote w:type="continuationSeparator" w:id="0">
    <w:p w:rsidR="001954AA" w:rsidRDefault="001954AA" w:rsidP="00761D66">
      <w:pPr>
        <w:spacing w:after="0" w:line="240" w:lineRule="auto"/>
      </w:pPr>
      <w:r>
        <w:continuationSeparator/>
      </w:r>
    </w:p>
  </w:footnote>
  <w:footnote w:id="1">
    <w:p w:rsidR="001954AA" w:rsidRDefault="001954AA" w:rsidP="009A54EF">
      <w:r w:rsidRPr="006F1DB7">
        <w:rPr>
          <w:rStyle w:val="FootnoteReference"/>
          <w:rFonts w:ascii="Verdana" w:hAnsi="Verdana"/>
          <w:sz w:val="16"/>
          <w:szCs w:val="16"/>
        </w:rPr>
        <w:footnoteRef/>
      </w:r>
      <w:r w:rsidRPr="006F1DB7">
        <w:rPr>
          <w:rFonts w:ascii="Verdana" w:hAnsi="Verdana"/>
          <w:sz w:val="16"/>
          <w:szCs w:val="16"/>
        </w:rPr>
        <w:t xml:space="preserve"> </w:t>
      </w:r>
      <w:r w:rsidRPr="006F1DB7">
        <w:rPr>
          <w:rFonts w:ascii="Verdana" w:hAnsi="Verdana"/>
          <w:b/>
          <w:sz w:val="16"/>
          <w:szCs w:val="16"/>
        </w:rPr>
        <w:t>Kütüb-ü Sitte.Prof.İ.Canan.11/175-6,</w:t>
      </w:r>
      <w:r w:rsidRPr="006F1DB7">
        <w:rPr>
          <w:rFonts w:ascii="Verdana" w:hAnsi="Verdana"/>
          <w:b/>
          <w:color w:val="FF0000"/>
          <w:sz w:val="16"/>
          <w:szCs w:val="16"/>
          <w:u w:val="single"/>
        </w:rPr>
        <w:t xml:space="preserve"> 1.ci sorunun cevabının geçtiği kaynak;İslam İlmihali.Mehmet Dikmen.sayfa.589. ve Hamdi Döndüren.İlmihal.8.Kısım.1.soru-cevap.</w:t>
      </w:r>
    </w:p>
  </w:footnote>
  <w:footnote w:id="2">
    <w:p w:rsidR="001954AA" w:rsidRDefault="001954AA">
      <w:pPr>
        <w:pStyle w:val="FootnoteText"/>
      </w:pPr>
      <w:r w:rsidRPr="006F1DB7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6F1DB7">
        <w:rPr>
          <w:rFonts w:ascii="Verdana" w:hAnsi="Verdana"/>
          <w:b/>
          <w:sz w:val="16"/>
          <w:szCs w:val="16"/>
        </w:rPr>
        <w:t xml:space="preserve"> Günümüz Meselelerine Fetvalar.I/225,BakFıkh-ı Sünne.2/436.</w:t>
      </w:r>
    </w:p>
  </w:footnote>
  <w:footnote w:id="3">
    <w:p w:rsidR="001954AA" w:rsidRDefault="001954AA">
      <w:pPr>
        <w:pStyle w:val="FootnoteText"/>
      </w:pPr>
      <w:r w:rsidRPr="006F1DB7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6F1DB7">
        <w:rPr>
          <w:rFonts w:ascii="Verdana" w:hAnsi="Verdana"/>
          <w:b/>
          <w:sz w:val="16"/>
          <w:szCs w:val="16"/>
        </w:rPr>
        <w:t xml:space="preserve"> Geniş bilgi ve tüm mezheblere göre bakn.Abdurrahman Cezeri.Terc.Mehmet Keskin. 3/32,Hanefi ve diğer mezheblere göre;El-Hidaye.Mütr.Ahmet Meylanî.488-490,Bidayetül Müctehid.Bak.Yiyecekler bölümü,Büyük Şafii Fıkhı.Yiyecek ve İçecekler Bölümü,İslâm Fıkhı Ansiklopedisi.Eti Yenen Hayvanlar.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1A2"/>
    <w:rsid w:val="000360E3"/>
    <w:rsid w:val="0004229B"/>
    <w:rsid w:val="00055B15"/>
    <w:rsid w:val="000B3B9C"/>
    <w:rsid w:val="000C785C"/>
    <w:rsid w:val="000D0DD9"/>
    <w:rsid w:val="000E5F4D"/>
    <w:rsid w:val="001161AE"/>
    <w:rsid w:val="00124400"/>
    <w:rsid w:val="0018452A"/>
    <w:rsid w:val="001954AA"/>
    <w:rsid w:val="001D56B0"/>
    <w:rsid w:val="0022602C"/>
    <w:rsid w:val="00251835"/>
    <w:rsid w:val="0027449C"/>
    <w:rsid w:val="002C06E0"/>
    <w:rsid w:val="002E1172"/>
    <w:rsid w:val="003040F9"/>
    <w:rsid w:val="00312BD6"/>
    <w:rsid w:val="003133F1"/>
    <w:rsid w:val="00321BE2"/>
    <w:rsid w:val="00330C7C"/>
    <w:rsid w:val="003315C0"/>
    <w:rsid w:val="00331FFE"/>
    <w:rsid w:val="00336858"/>
    <w:rsid w:val="00341E78"/>
    <w:rsid w:val="00357BBB"/>
    <w:rsid w:val="003C1E9D"/>
    <w:rsid w:val="003C6BE2"/>
    <w:rsid w:val="003D4AC9"/>
    <w:rsid w:val="004157C3"/>
    <w:rsid w:val="004214F6"/>
    <w:rsid w:val="0043311B"/>
    <w:rsid w:val="004352FD"/>
    <w:rsid w:val="00484657"/>
    <w:rsid w:val="004C3E84"/>
    <w:rsid w:val="004C4541"/>
    <w:rsid w:val="004C5DB6"/>
    <w:rsid w:val="004F7E2A"/>
    <w:rsid w:val="00535491"/>
    <w:rsid w:val="00566B8E"/>
    <w:rsid w:val="005C066D"/>
    <w:rsid w:val="005C6C17"/>
    <w:rsid w:val="005D1D88"/>
    <w:rsid w:val="00632D65"/>
    <w:rsid w:val="00653667"/>
    <w:rsid w:val="006662DE"/>
    <w:rsid w:val="006F1DB7"/>
    <w:rsid w:val="00736967"/>
    <w:rsid w:val="00742252"/>
    <w:rsid w:val="007461C4"/>
    <w:rsid w:val="00761D66"/>
    <w:rsid w:val="00765460"/>
    <w:rsid w:val="00774920"/>
    <w:rsid w:val="007763B4"/>
    <w:rsid w:val="00786C10"/>
    <w:rsid w:val="007A20B4"/>
    <w:rsid w:val="007A33D2"/>
    <w:rsid w:val="007D546D"/>
    <w:rsid w:val="00822714"/>
    <w:rsid w:val="00841BF4"/>
    <w:rsid w:val="008A21A2"/>
    <w:rsid w:val="008A5AC2"/>
    <w:rsid w:val="008B0D21"/>
    <w:rsid w:val="008B4CB3"/>
    <w:rsid w:val="008C58A2"/>
    <w:rsid w:val="008C6F6A"/>
    <w:rsid w:val="00911A8A"/>
    <w:rsid w:val="00912AC1"/>
    <w:rsid w:val="00924BEE"/>
    <w:rsid w:val="00943B7A"/>
    <w:rsid w:val="009445F9"/>
    <w:rsid w:val="00953EFD"/>
    <w:rsid w:val="009842EB"/>
    <w:rsid w:val="009A54EF"/>
    <w:rsid w:val="009B49DD"/>
    <w:rsid w:val="009C24B0"/>
    <w:rsid w:val="009F6F94"/>
    <w:rsid w:val="00A02F58"/>
    <w:rsid w:val="00A77160"/>
    <w:rsid w:val="00AA0BD3"/>
    <w:rsid w:val="00AA2D8C"/>
    <w:rsid w:val="00B271F4"/>
    <w:rsid w:val="00B37F23"/>
    <w:rsid w:val="00B41012"/>
    <w:rsid w:val="00B75DE1"/>
    <w:rsid w:val="00B80540"/>
    <w:rsid w:val="00BC34A1"/>
    <w:rsid w:val="00BC5B7E"/>
    <w:rsid w:val="00BE2C6D"/>
    <w:rsid w:val="00C1270D"/>
    <w:rsid w:val="00C4285A"/>
    <w:rsid w:val="00CA57F9"/>
    <w:rsid w:val="00CB0A45"/>
    <w:rsid w:val="00CD3A00"/>
    <w:rsid w:val="00CE2CF7"/>
    <w:rsid w:val="00CE6052"/>
    <w:rsid w:val="00CF0935"/>
    <w:rsid w:val="00CF27F5"/>
    <w:rsid w:val="00D3032F"/>
    <w:rsid w:val="00D35B73"/>
    <w:rsid w:val="00D40F8A"/>
    <w:rsid w:val="00D71103"/>
    <w:rsid w:val="00DE5A4A"/>
    <w:rsid w:val="00E0218A"/>
    <w:rsid w:val="00E351EC"/>
    <w:rsid w:val="00E424E9"/>
    <w:rsid w:val="00E95063"/>
    <w:rsid w:val="00EF17F7"/>
    <w:rsid w:val="00F0352A"/>
    <w:rsid w:val="00F52EA3"/>
    <w:rsid w:val="00F551D8"/>
    <w:rsid w:val="00F614A8"/>
    <w:rsid w:val="00F70779"/>
    <w:rsid w:val="00F901D1"/>
    <w:rsid w:val="00FC430A"/>
    <w:rsid w:val="00F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11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433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3311B"/>
    <w:rPr>
      <w:rFonts w:ascii="Courier New" w:hAnsi="Courier New" w:cs="Courier New"/>
      <w:sz w:val="20"/>
      <w:szCs w:val="20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rsid w:val="00761D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1D6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61D6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1</Pages>
  <Words>282</Words>
  <Characters>1608</Characters>
  <Application>Microsoft Office Outlook</Application>
  <DocSecurity>0</DocSecurity>
  <Lines>0</Lines>
  <Paragraphs>0</Paragraphs>
  <ScaleCrop>false</ScaleCrop>
  <Company>24-09-2008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25</cp:revision>
  <dcterms:created xsi:type="dcterms:W3CDTF">2010-02-03T17:45:00Z</dcterms:created>
  <dcterms:modified xsi:type="dcterms:W3CDTF">2010-03-06T11:20:00Z</dcterms:modified>
</cp:coreProperties>
</file>