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4690E" w14:textId="0376B672" w:rsidR="002C06E0" w:rsidRPr="00A2220F" w:rsidRDefault="00FF13BE" w:rsidP="00473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FF13BE">
        <w:rPr>
          <w:rFonts w:ascii="Verdana" w:eastAsia="Times New Roman" w:hAnsi="Verdana" w:cs="Courier New"/>
          <w:b/>
          <w:sz w:val="20"/>
          <w:szCs w:val="20"/>
          <w:lang w:eastAsia="tr-TR"/>
        </w:rPr>
        <w:t>"Ezan ve kamet CEZM'le okunur." diye bir hadis var mıdır? Varsa C</w:t>
      </w:r>
      <w:r w:rsidR="005E31BA" w:rsidRPr="00A2220F">
        <w:rPr>
          <w:rFonts w:ascii="Verdana" w:eastAsia="Times New Roman" w:hAnsi="Verdana" w:cs="Courier New"/>
          <w:b/>
          <w:sz w:val="20"/>
          <w:szCs w:val="20"/>
          <w:lang w:eastAsia="tr-TR"/>
        </w:rPr>
        <w:t>e</w:t>
      </w:r>
      <w:r w:rsidRPr="00FF13BE">
        <w:rPr>
          <w:rFonts w:ascii="Verdana" w:eastAsia="Times New Roman" w:hAnsi="Verdana" w:cs="Courier New"/>
          <w:b/>
          <w:sz w:val="20"/>
          <w:szCs w:val="20"/>
          <w:lang w:eastAsia="tr-TR"/>
        </w:rPr>
        <w:t xml:space="preserve">zm ne </w:t>
      </w:r>
      <w:r w:rsidRPr="00FF13BE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>demektir?</w:t>
      </w:r>
      <w:r w:rsidRPr="00FF13BE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 </w:t>
      </w:r>
      <w:r w:rsidRPr="00FF13BE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</w:r>
      <w:bookmarkStart w:id="0" w:name="_GoBack"/>
      <w:bookmarkEnd w:id="0"/>
    </w:p>
    <w:p w14:paraId="2CF53A8C" w14:textId="77777777" w:rsidR="009119F9" w:rsidRPr="00A2220F" w:rsidRDefault="009119F9">
      <w:pPr>
        <w:rPr>
          <w:rFonts w:ascii="Verdana" w:hAnsi="Verdana"/>
          <w:b/>
          <w:sz w:val="20"/>
          <w:szCs w:val="20"/>
        </w:rPr>
      </w:pPr>
      <w:r w:rsidRPr="00A2220F">
        <w:rPr>
          <w:rFonts w:ascii="Verdana" w:hAnsi="Verdana"/>
          <w:b/>
          <w:sz w:val="20"/>
          <w:szCs w:val="20"/>
        </w:rPr>
        <w:t>Cevab:</w:t>
      </w:r>
    </w:p>
    <w:p w14:paraId="56D3DE15" w14:textId="049E6EEB" w:rsidR="009119F9" w:rsidRDefault="00F716B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Ezan ve Kamette okunurken,</w:t>
      </w:r>
      <w:r w:rsidR="009119F9" w:rsidRPr="00A2220F">
        <w:rPr>
          <w:rFonts w:ascii="Verdana" w:hAnsi="Verdana"/>
          <w:b/>
          <w:sz w:val="20"/>
          <w:szCs w:val="20"/>
        </w:rPr>
        <w:t>(Allahü ekber</w:t>
      </w:r>
      <w:r w:rsidR="009119F9" w:rsidRPr="00A2220F">
        <w:rPr>
          <w:rFonts w:ascii="Verdana" w:hAnsi="Verdana"/>
          <w:b/>
          <w:sz w:val="20"/>
          <w:szCs w:val="20"/>
          <w:u w:val="single"/>
        </w:rPr>
        <w:t>ullahü</w:t>
      </w:r>
      <w:r w:rsidR="009119F9" w:rsidRPr="00A2220F">
        <w:rPr>
          <w:rFonts w:ascii="Verdana" w:hAnsi="Verdana"/>
          <w:b/>
          <w:sz w:val="20"/>
          <w:szCs w:val="20"/>
        </w:rPr>
        <w:t xml:space="preserve"> Ekber) diye oku</w:t>
      </w:r>
      <w:r>
        <w:rPr>
          <w:rFonts w:ascii="Verdana" w:hAnsi="Verdana"/>
          <w:b/>
          <w:sz w:val="20"/>
          <w:szCs w:val="20"/>
        </w:rPr>
        <w:t>n</w:t>
      </w:r>
      <w:r w:rsidR="009119F9" w:rsidRPr="00A2220F">
        <w:rPr>
          <w:rFonts w:ascii="Verdana" w:hAnsi="Verdana"/>
          <w:b/>
          <w:sz w:val="20"/>
          <w:szCs w:val="20"/>
        </w:rPr>
        <w:t>mamalıdır. Allahü ekber Allahü ekber diye oku</w:t>
      </w:r>
      <w:r>
        <w:rPr>
          <w:rFonts w:ascii="Verdana" w:hAnsi="Verdana"/>
          <w:b/>
          <w:sz w:val="20"/>
          <w:szCs w:val="20"/>
        </w:rPr>
        <w:t>n</w:t>
      </w:r>
      <w:r w:rsidR="009119F9" w:rsidRPr="00A2220F">
        <w:rPr>
          <w:rFonts w:ascii="Verdana" w:hAnsi="Verdana"/>
          <w:b/>
          <w:sz w:val="20"/>
          <w:szCs w:val="20"/>
        </w:rPr>
        <w:t>malıdır.</w:t>
      </w:r>
    </w:p>
    <w:p w14:paraId="4D11CF9D" w14:textId="38A65D6B" w:rsidR="00F716B4" w:rsidRPr="00A2220F" w:rsidRDefault="00F716B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Yani Her bir Allahu Ekber diğerine bağlanmadan okunmalıdır.</w:t>
      </w:r>
    </w:p>
    <w:p w14:paraId="7D82E230" w14:textId="212C4353" w:rsidR="00380A8F" w:rsidRPr="00A2220F" w:rsidRDefault="00380A8F">
      <w:pPr>
        <w:rPr>
          <w:rFonts w:ascii="Verdana" w:hAnsi="Verdana"/>
          <w:b/>
          <w:sz w:val="20"/>
          <w:szCs w:val="20"/>
        </w:rPr>
      </w:pPr>
      <w:r w:rsidRPr="00A2220F">
        <w:rPr>
          <w:rFonts w:ascii="Verdana" w:hAnsi="Verdana"/>
          <w:b/>
          <w:sz w:val="20"/>
          <w:szCs w:val="20"/>
        </w:rPr>
        <w:t>Adına Teressül-de denilen her bir Allah-u Ekber ifadesini durarak söyleyib,R-nin sonuna U-yu eklememektir.</w:t>
      </w:r>
    </w:p>
    <w:p w14:paraId="4A2B83C4" w14:textId="78EC56FF" w:rsidR="00A2220F" w:rsidRDefault="00A2220F">
      <w:pPr>
        <w:rPr>
          <w:rFonts w:ascii="Verdana" w:hAnsi="Verdana"/>
          <w:b/>
          <w:sz w:val="20"/>
          <w:szCs w:val="20"/>
        </w:rPr>
      </w:pPr>
      <w:r w:rsidRPr="00A2220F">
        <w:rPr>
          <w:rFonts w:ascii="Verdana" w:hAnsi="Verdana"/>
          <w:b/>
          <w:sz w:val="20"/>
          <w:szCs w:val="20"/>
        </w:rPr>
        <w:t>Cezm;iki harfi birbiriyle bağlamak demektir.</w:t>
      </w:r>
    </w:p>
    <w:p w14:paraId="1019F985" w14:textId="77777777" w:rsidR="001E24CA" w:rsidRDefault="001E24CA">
      <w:pPr>
        <w:rPr>
          <w:rFonts w:ascii="Verdana" w:hAnsi="Verdana"/>
          <w:b/>
          <w:sz w:val="20"/>
          <w:szCs w:val="20"/>
        </w:rPr>
      </w:pPr>
    </w:p>
    <w:p w14:paraId="4F860E8D" w14:textId="64E909A4" w:rsidR="001E24CA" w:rsidRPr="00A2220F" w:rsidRDefault="001E24CA" w:rsidP="001E24CA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MEHMET ÖZÇELİK</w:t>
      </w:r>
    </w:p>
    <w:sectPr w:rsidR="001E24CA" w:rsidRPr="00A2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A"/>
    <w:rsid w:val="00024EE0"/>
    <w:rsid w:val="000360E3"/>
    <w:rsid w:val="00041FA7"/>
    <w:rsid w:val="0004229B"/>
    <w:rsid w:val="00043A87"/>
    <w:rsid w:val="00055B15"/>
    <w:rsid w:val="00082EE8"/>
    <w:rsid w:val="000A04D0"/>
    <w:rsid w:val="000B3B9C"/>
    <w:rsid w:val="000C785C"/>
    <w:rsid w:val="000D0DD9"/>
    <w:rsid w:val="000D1063"/>
    <w:rsid w:val="001161AE"/>
    <w:rsid w:val="001D56B0"/>
    <w:rsid w:val="001E24CA"/>
    <w:rsid w:val="0022602C"/>
    <w:rsid w:val="00251835"/>
    <w:rsid w:val="0027449C"/>
    <w:rsid w:val="002C06E0"/>
    <w:rsid w:val="002E1172"/>
    <w:rsid w:val="003040F9"/>
    <w:rsid w:val="00312BD6"/>
    <w:rsid w:val="003133F1"/>
    <w:rsid w:val="00321BE2"/>
    <w:rsid w:val="00330F02"/>
    <w:rsid w:val="003315C0"/>
    <w:rsid w:val="00331FFE"/>
    <w:rsid w:val="00336858"/>
    <w:rsid w:val="00357BBB"/>
    <w:rsid w:val="00380A8F"/>
    <w:rsid w:val="003C1E9D"/>
    <w:rsid w:val="003C4326"/>
    <w:rsid w:val="003C6BE2"/>
    <w:rsid w:val="003D4AC9"/>
    <w:rsid w:val="004157C3"/>
    <w:rsid w:val="004214F6"/>
    <w:rsid w:val="004739F4"/>
    <w:rsid w:val="004C3E84"/>
    <w:rsid w:val="004C4541"/>
    <w:rsid w:val="004C5DB6"/>
    <w:rsid w:val="004E15DD"/>
    <w:rsid w:val="004F7E2A"/>
    <w:rsid w:val="00535491"/>
    <w:rsid w:val="0056011A"/>
    <w:rsid w:val="00566B8E"/>
    <w:rsid w:val="00591474"/>
    <w:rsid w:val="005C6C17"/>
    <w:rsid w:val="005D1D88"/>
    <w:rsid w:val="005E31BA"/>
    <w:rsid w:val="006331AA"/>
    <w:rsid w:val="00653667"/>
    <w:rsid w:val="006641E4"/>
    <w:rsid w:val="006A7A3D"/>
    <w:rsid w:val="007246B5"/>
    <w:rsid w:val="00736967"/>
    <w:rsid w:val="00742252"/>
    <w:rsid w:val="00774920"/>
    <w:rsid w:val="007763B4"/>
    <w:rsid w:val="007A20B4"/>
    <w:rsid w:val="007D546D"/>
    <w:rsid w:val="00822714"/>
    <w:rsid w:val="0087029A"/>
    <w:rsid w:val="008A5AC2"/>
    <w:rsid w:val="008B0D21"/>
    <w:rsid w:val="008B4CB3"/>
    <w:rsid w:val="008C58A2"/>
    <w:rsid w:val="008C6F6A"/>
    <w:rsid w:val="00903A91"/>
    <w:rsid w:val="009119F9"/>
    <w:rsid w:val="00912AC1"/>
    <w:rsid w:val="00924BEE"/>
    <w:rsid w:val="009842EB"/>
    <w:rsid w:val="009B49DD"/>
    <w:rsid w:val="009C3826"/>
    <w:rsid w:val="009F6F94"/>
    <w:rsid w:val="00A02F58"/>
    <w:rsid w:val="00A2220F"/>
    <w:rsid w:val="00A432EB"/>
    <w:rsid w:val="00A77160"/>
    <w:rsid w:val="00AA0BD3"/>
    <w:rsid w:val="00AE398C"/>
    <w:rsid w:val="00AE5D4B"/>
    <w:rsid w:val="00B271F4"/>
    <w:rsid w:val="00B37F23"/>
    <w:rsid w:val="00B75DE1"/>
    <w:rsid w:val="00B80540"/>
    <w:rsid w:val="00BC34A1"/>
    <w:rsid w:val="00BC5B7E"/>
    <w:rsid w:val="00BE2C6D"/>
    <w:rsid w:val="00C1270D"/>
    <w:rsid w:val="00C36467"/>
    <w:rsid w:val="00C4285A"/>
    <w:rsid w:val="00C57EEA"/>
    <w:rsid w:val="00CA57F9"/>
    <w:rsid w:val="00CA7F97"/>
    <w:rsid w:val="00CC6044"/>
    <w:rsid w:val="00CD3A00"/>
    <w:rsid w:val="00CE2CF7"/>
    <w:rsid w:val="00CE6052"/>
    <w:rsid w:val="00CF0935"/>
    <w:rsid w:val="00CF27F5"/>
    <w:rsid w:val="00D35B73"/>
    <w:rsid w:val="00D40F8A"/>
    <w:rsid w:val="00D71103"/>
    <w:rsid w:val="00DE5A4A"/>
    <w:rsid w:val="00E0218A"/>
    <w:rsid w:val="00EF17F7"/>
    <w:rsid w:val="00F0352A"/>
    <w:rsid w:val="00F4004D"/>
    <w:rsid w:val="00F551D8"/>
    <w:rsid w:val="00F614A8"/>
    <w:rsid w:val="00F70779"/>
    <w:rsid w:val="00F716B4"/>
    <w:rsid w:val="00FC430A"/>
    <w:rsid w:val="00FF13BE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3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1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13BE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1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13BE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373</Characters>
  <Application>Microsoft Office Word</Application>
  <DocSecurity>0</DocSecurity>
  <Lines>3</Lines>
  <Paragraphs>1</Paragraphs>
  <ScaleCrop>false</ScaleCrop>
  <Company>24-09-2008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11</cp:revision>
  <dcterms:created xsi:type="dcterms:W3CDTF">2010-02-17T12:27:00Z</dcterms:created>
  <dcterms:modified xsi:type="dcterms:W3CDTF">2010-02-17T13:42:00Z</dcterms:modified>
</cp:coreProperties>
</file>