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03" w:rsidRPr="00101905" w:rsidRDefault="005D2B03" w:rsidP="00B72CDA">
      <w:pPr>
        <w:rPr>
          <w:rFonts w:ascii="Verdana" w:hAnsi="Verdana"/>
          <w:b/>
          <w:color w:val="FF0000"/>
          <w:sz w:val="20"/>
          <w:szCs w:val="20"/>
        </w:rPr>
      </w:pPr>
      <w:r w:rsidRPr="00101905">
        <w:rPr>
          <w:rFonts w:ascii="Verdana" w:hAnsi="Verdana"/>
          <w:b/>
          <w:color w:val="FF0000"/>
          <w:sz w:val="20"/>
          <w:szCs w:val="20"/>
        </w:rPr>
        <w:t xml:space="preserve">Kelime-i Tevhidi 70 bin defa okuyan kişinin cennetle müjdeleneceği </w:t>
      </w:r>
      <w:r w:rsidRPr="00101905">
        <w:rPr>
          <w:rFonts w:ascii="Verdana" w:hAnsi="Verdana"/>
          <w:b/>
          <w:color w:val="FF0000"/>
          <w:sz w:val="20"/>
          <w:szCs w:val="20"/>
        </w:rPr>
        <w:br/>
        <w:t>rivayeti var mıdır?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“</w:t>
      </w:r>
      <w:r w:rsidRPr="006D53ED">
        <w:rPr>
          <w:rFonts w:ascii="Verdana" w:hAnsi="Verdana"/>
          <w:b/>
          <w:i/>
          <w:iCs/>
          <w:color w:val="000000"/>
          <w:sz w:val="20"/>
          <w:szCs w:val="20"/>
        </w:rPr>
        <w:t>“Kim 70 bin (Lâilâheillallah) derse, ölmeden önce Cennet ile müjdelenir</w:t>
      </w:r>
      <w:r w:rsidRPr="00CB2AFA">
        <w:rPr>
          <w:rFonts w:ascii="Verdana" w:hAnsi="Verdana"/>
          <w:b/>
          <w:i/>
          <w:noProof/>
          <w:color w:val="000000"/>
          <w:sz w:val="20"/>
          <w:szCs w:val="2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www.mumsema.com/images/smilies/nokta.gif" style="width:3pt;height:3pt;visibility:visible">
            <v:imagedata r:id="rId6" o:title=""/>
          </v:shape>
        </w:pict>
      </w:r>
      <w:r w:rsidRPr="006D53ED">
        <w:rPr>
          <w:rFonts w:ascii="Verdana" w:hAnsi="Verdana"/>
          <w:b/>
          <w:i/>
          <w:iCs/>
          <w:color w:val="000000"/>
          <w:sz w:val="20"/>
          <w:szCs w:val="20"/>
        </w:rPr>
        <w:t>”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(</w:t>
      </w:r>
      <w:r w:rsidRPr="006D53ED">
        <w:rPr>
          <w:rFonts w:ascii="Verdana" w:hAnsi="Verdana"/>
          <w:b/>
          <w:i/>
          <w:iCs/>
          <w:color w:val="000000"/>
          <w:sz w:val="20"/>
          <w:szCs w:val="20"/>
        </w:rPr>
        <w:t>Kelime-i Tevhidin Fazileti S</w:t>
      </w:r>
      <w:r w:rsidRPr="00CB2AFA">
        <w:rPr>
          <w:rFonts w:ascii="Verdana" w:hAnsi="Verdana"/>
          <w:b/>
          <w:i/>
          <w:noProof/>
          <w:color w:val="000000"/>
          <w:sz w:val="20"/>
          <w:szCs w:val="20"/>
          <w:lang w:eastAsia="tr-TR"/>
        </w:rPr>
        <w:pict>
          <v:shape id="Picture 1" o:spid="_x0000_i1026" type="#_x0000_t75" alt="http://www.mumsema.com/images/smilies/nokta.gif" style="width:3pt;height:3pt;visibility:visible">
            <v:imagedata r:id="rId6" o:title=""/>
          </v:shape>
        </w:pict>
      </w:r>
      <w:r w:rsidRPr="006D53ED">
        <w:rPr>
          <w:rFonts w:ascii="Verdana" w:hAnsi="Verdana"/>
          <w:b/>
          <w:i/>
          <w:iCs/>
          <w:color w:val="000000"/>
          <w:sz w:val="20"/>
          <w:szCs w:val="20"/>
        </w:rPr>
        <w:t>47</w:t>
      </w:r>
      <w:r w:rsidRPr="006D53ED">
        <w:rPr>
          <w:rFonts w:ascii="Verdana" w:hAnsi="Verdana"/>
          <w:b/>
          <w:color w:val="000000"/>
          <w:sz w:val="20"/>
          <w:szCs w:val="20"/>
        </w:rPr>
        <w:t>)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 xml:space="preserve">Linki: http://www.mumsema.com/sizden-gelen-sorular/81801-kelime-i-tevhidi-70-bin-defa-okuyan-kisinin-cennetle-mujdelenecegi.html 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 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Şu rivayetlerin kaynak yerlerini hadis literatürüne uygun olarak verir 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>misiniz?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 </w:t>
      </w:r>
      <w:r w:rsidRPr="006D53ED">
        <w:rPr>
          <w:rFonts w:ascii="Verdana" w:hAnsi="Verdana"/>
          <w:b/>
          <w:color w:val="000000"/>
          <w:sz w:val="20"/>
          <w:szCs w:val="20"/>
        </w:rPr>
        <w:br/>
      </w:r>
      <w:r w:rsidRPr="00101905">
        <w:rPr>
          <w:rFonts w:ascii="Verdana" w:hAnsi="Verdana"/>
          <w:b/>
          <w:color w:val="FF0000"/>
          <w:sz w:val="20"/>
          <w:szCs w:val="20"/>
        </w:rPr>
        <w:t>"La ilahe illallah diyen bela ve sıkıntılardan kurtulur." (Bezzar)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(Et-Terğib  vet-Terhib.Arapça.Münziri.2/414.Hadis no:8,Ravi.Bezzar,Taberani)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 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>"La ilahe illallahı çok söyleyerek imanınızı tazeleyin!" (Taberani)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“Müsned, 2:359; el-Münzirî, et-Terğîb ve't-Terhîb, 2:415; Hâkim, el-Müstedrek, 4:256; el-Heysemî, Mecmeu'z-Zevâid, 1:52.”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(et-Terğib Ve't-Terhîb: 2:415.)</w:t>
      </w:r>
    </w:p>
    <w:p w:rsidR="005D2B03" w:rsidRPr="00101905" w:rsidRDefault="005D2B03" w:rsidP="00B72CDA">
      <w:pPr>
        <w:rPr>
          <w:rFonts w:ascii="Verdana" w:hAnsi="Verdana"/>
          <w:b/>
          <w:color w:val="FF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“Resulüllah (SAV) Efendimiz bir gün Ashab-ı Kiram’a (RA): “İmanınızı tecdid ediniz (yenileyiniz)” dediğinde Ashab (RA): “Nasıl tecdid edelim Ya Resulallah (SAV)?” diye sordular. Resulullah (SAV) Efendimiz de cevaben: “(Lâilâheillallah) zikrine devam ediniz. Çünkü buna devam etmek kalbi nurla doldurur ve mü'minin yakinini artırır.”[ Ramuz el-Ehadis S. 247/2337 nolu hadis; Mişkat-ül Meşabih Şehri C.3. S.19] buyurmuştur.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 </w:t>
      </w:r>
      <w:r w:rsidRPr="006D53ED">
        <w:rPr>
          <w:rFonts w:ascii="Verdana" w:hAnsi="Verdana"/>
          <w:b/>
          <w:color w:val="000000"/>
          <w:sz w:val="20"/>
          <w:szCs w:val="20"/>
        </w:rPr>
        <w:br/>
      </w:r>
      <w:r w:rsidRPr="00101905">
        <w:rPr>
          <w:rFonts w:ascii="Verdana" w:hAnsi="Verdana"/>
          <w:b/>
          <w:color w:val="FF0000"/>
          <w:sz w:val="20"/>
          <w:szCs w:val="20"/>
        </w:rPr>
        <w:t>"Amellerin kıymetlisi La ilahe illallah demektir." (Hakim)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 “Nebiler Nebisi (SAV) Efendimiz Buyuruyor: “En faziletli, en değerli Zikir (Lâilâheillallah) kelimesidir. Yani (Lâilâheillallah) diyerek Kelime-i Tevhid çekmek, Cenab-ı Hakk’a (CC) yapılan ibadetlerin en makbulü, en üstünüdür.”[ Kelime-i Tevhid Kitabı S.3]</w:t>
      </w:r>
      <w:r w:rsidRPr="006D53ED">
        <w:rPr>
          <w:rFonts w:ascii="Verdana" w:hAnsi="Verdana"/>
          <w:b/>
          <w:color w:val="000000"/>
          <w:sz w:val="20"/>
          <w:szCs w:val="20"/>
        </w:rPr>
        <w:br/>
      </w:r>
      <w:r w:rsidRPr="00101905">
        <w:rPr>
          <w:rFonts w:ascii="Verdana" w:hAnsi="Verdana"/>
          <w:b/>
          <w:color w:val="FF0000"/>
          <w:sz w:val="20"/>
          <w:szCs w:val="20"/>
        </w:rPr>
        <w:t>"Zikrin (Allah'ı anmanın) en faziletlisi La ilahe illallah demektir. (Nesai)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 xml:space="preserve"> *”Zikrin en faziletlisi;’La ilahe illallah’tır.Duanın en faziletlisi ise,el-hamdulillahtır.”(Tirmizi.(Büyük Hadis Külliyatı-Rudani.5/296)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  <w:lang w:eastAsia="tr-TR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*</w:t>
      </w:r>
      <w:r w:rsidRPr="006D53ED">
        <w:rPr>
          <w:rFonts w:ascii="Verdana" w:hAnsi="Verdana"/>
          <w:b/>
          <w:color w:val="000000"/>
          <w:sz w:val="20"/>
          <w:szCs w:val="20"/>
          <w:lang w:eastAsia="tr-TR"/>
        </w:rPr>
        <w:t xml:space="preserve">1440. Câbir </w:t>
      </w:r>
      <w:r w:rsidRPr="006D53ED">
        <w:rPr>
          <w:rFonts w:ascii="Verdana" w:hAnsi="Verdana"/>
          <w:b/>
          <w:i/>
          <w:color w:val="000000"/>
          <w:sz w:val="20"/>
          <w:szCs w:val="20"/>
          <w:lang w:eastAsia="tr-TR"/>
        </w:rPr>
        <w:t>radıyallahu anh</w:t>
      </w:r>
      <w:r w:rsidRPr="006D53ED">
        <w:rPr>
          <w:rFonts w:ascii="Verdana" w:hAnsi="Verdana"/>
          <w:b/>
          <w:color w:val="000000"/>
          <w:sz w:val="20"/>
          <w:szCs w:val="20"/>
          <w:lang w:eastAsia="tr-TR"/>
        </w:rPr>
        <w:t xml:space="preserve">, Resûlullah </w:t>
      </w:r>
      <w:r w:rsidRPr="006D53ED">
        <w:rPr>
          <w:rFonts w:ascii="Verdana" w:hAnsi="Verdana"/>
          <w:b/>
          <w:i/>
          <w:color w:val="000000"/>
          <w:sz w:val="20"/>
          <w:szCs w:val="20"/>
          <w:lang w:eastAsia="tr-TR"/>
        </w:rPr>
        <w:t>sallallahu aleyhi ve sellem</w:t>
      </w:r>
      <w:r w:rsidRPr="006D53ED">
        <w:rPr>
          <w:rFonts w:ascii="Verdana" w:hAnsi="Verdana"/>
          <w:b/>
          <w:color w:val="000000"/>
          <w:sz w:val="20"/>
          <w:szCs w:val="20"/>
          <w:lang w:eastAsia="tr-TR"/>
        </w:rPr>
        <w:t>’i şöyle buyururken dinledim dedi:</w:t>
      </w:r>
    </w:p>
    <w:p w:rsidR="005D2B03" w:rsidRPr="00D620F7" w:rsidRDefault="005D2B03" w:rsidP="00B72CDA">
      <w:pPr>
        <w:spacing w:after="0" w:line="240" w:lineRule="auto"/>
        <w:rPr>
          <w:rFonts w:ascii="Verdana" w:hAnsi="Verdana"/>
          <w:b/>
          <w:color w:val="000000"/>
          <w:sz w:val="20"/>
          <w:szCs w:val="20"/>
          <w:lang w:eastAsia="tr-TR"/>
        </w:rPr>
      </w:pPr>
      <w:r w:rsidRPr="00D620F7">
        <w:rPr>
          <w:rFonts w:ascii="Verdana" w:hAnsi="Verdana"/>
          <w:b/>
          <w:i/>
          <w:color w:val="000000"/>
          <w:sz w:val="20"/>
          <w:szCs w:val="20"/>
          <w:lang w:eastAsia="tr-TR"/>
        </w:rPr>
        <w:t>“Zikrin en faziletlisi lâ ilâhe illallah’tır.”</w:t>
      </w:r>
      <w:r w:rsidRPr="006D53ED">
        <w:rPr>
          <w:rFonts w:ascii="Verdana" w:hAnsi="Verdana"/>
          <w:b/>
          <w:color w:val="000000"/>
          <w:sz w:val="20"/>
          <w:szCs w:val="20"/>
        </w:rPr>
        <w:t xml:space="preserve"> Tirmizî, Daavât 9. Ayrıca bk. İbni Mâce, Edeb 55.Bak.Riyazus-Salihin.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br/>
      </w:r>
    </w:p>
    <w:p w:rsidR="005D2B03" w:rsidRPr="00101905" w:rsidRDefault="005D2B03" w:rsidP="00B72CDA">
      <w:pPr>
        <w:rPr>
          <w:rFonts w:ascii="Verdana" w:hAnsi="Verdana"/>
          <w:b/>
          <w:color w:val="FF0000"/>
          <w:sz w:val="20"/>
          <w:szCs w:val="20"/>
        </w:rPr>
      </w:pPr>
      <w:r w:rsidRPr="00101905">
        <w:rPr>
          <w:rFonts w:ascii="Verdana" w:hAnsi="Verdana"/>
          <w:b/>
          <w:color w:val="FF0000"/>
          <w:sz w:val="20"/>
          <w:szCs w:val="20"/>
        </w:rPr>
        <w:t xml:space="preserve">"La ilahe illallah demek 99 belayı önler. Bunun en aşağısı sıkıntıdır. </w:t>
      </w:r>
      <w:r w:rsidRPr="00101905">
        <w:rPr>
          <w:rFonts w:ascii="Verdana" w:hAnsi="Verdana"/>
          <w:b/>
          <w:color w:val="FF0000"/>
          <w:sz w:val="20"/>
          <w:szCs w:val="20"/>
        </w:rPr>
        <w:br/>
        <w:t>(Deylemi)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Bak.Hemen hemen hepsi aşağıdaki linkte;</w:t>
      </w:r>
    </w:p>
    <w:p w:rsidR="005D2B03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hyperlink r:id="rId7" w:history="1">
        <w:r w:rsidRPr="006D53ED">
          <w:rPr>
            <w:rStyle w:val="Hyperlink"/>
            <w:rFonts w:ascii="Verdana" w:hAnsi="Verdana"/>
            <w:b/>
            <w:color w:val="000000"/>
            <w:sz w:val="20"/>
            <w:szCs w:val="20"/>
          </w:rPr>
          <w:t>http://www.mehmetalidemirbas.com/detay.asp?Aid=1047</w:t>
        </w:r>
      </w:hyperlink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 w:rsidRPr="006D53ED">
        <w:rPr>
          <w:rFonts w:ascii="Verdana" w:hAnsi="Verdana"/>
          <w:b/>
          <w:color w:val="000000"/>
          <w:sz w:val="20"/>
          <w:szCs w:val="20"/>
        </w:rPr>
        <w:t>“Sıdk-ı ihlas ile (Lâilâheillallah) diyen kimseden, bu kelime 99 belayı defeder. (Bu belaların en küçüğü gam, hüzün ve kederdir)”[ Ramuz Şehri C.4. S.735)</w:t>
      </w:r>
      <w:r w:rsidRPr="006D53ED">
        <w:rPr>
          <w:rFonts w:ascii="Verdana" w:hAnsi="Verdana"/>
          <w:b/>
          <w:color w:val="000000"/>
          <w:sz w:val="20"/>
          <w:szCs w:val="20"/>
        </w:rPr>
        <w:br/>
        <w:t xml:space="preserve"> </w:t>
      </w:r>
      <w:r w:rsidRPr="006D53ED">
        <w:rPr>
          <w:rFonts w:ascii="Verdana" w:hAnsi="Verdana"/>
          <w:b/>
          <w:color w:val="000000"/>
          <w:sz w:val="20"/>
          <w:szCs w:val="20"/>
        </w:rPr>
        <w:br/>
      </w:r>
      <w:r w:rsidRPr="00101905">
        <w:rPr>
          <w:rFonts w:ascii="Verdana" w:hAnsi="Verdana"/>
          <w:b/>
          <w:color w:val="FF0000"/>
          <w:sz w:val="20"/>
          <w:szCs w:val="20"/>
        </w:rPr>
        <w:t xml:space="preserve">"Benim ve diğer Peygamberlerin dediği en üstün şey, La ilahe illallah </w:t>
      </w:r>
      <w:r w:rsidRPr="00101905">
        <w:rPr>
          <w:rFonts w:ascii="Verdana" w:hAnsi="Verdana"/>
          <w:b/>
          <w:color w:val="FF0000"/>
          <w:sz w:val="20"/>
          <w:szCs w:val="20"/>
        </w:rPr>
        <w:br/>
        <w:t>sözüdür." (Tirmizi)</w:t>
      </w:r>
    </w:p>
    <w:p w:rsidR="005D2B03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“Nebiler Nebisi (SAV) Efendimiz buyurdu ki: “Benim ve benden önce gelmiş Peygamberlerin söyledikleri sözlerin efdali (Lâilâheillallah)'tır. Bu sebeple efdal efdale teşbih olundu. Kelime-i tevhid, Kur'an şeceresi (ağaç) Şecere-i Tayyibe (Nahil hurma ağacına) benzetildi kii Adem (as) Peygamber'in (SAV) yaratıldığı çamur artığından yaratılmıştır.”[ Sahih-i Buhari; Müslim)</w:t>
      </w:r>
    </w:p>
    <w:p w:rsidR="005D2B03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Bak: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hyperlink r:id="rId8" w:history="1">
        <w:r w:rsidRPr="008D30A6">
          <w:rPr>
            <w:rStyle w:val="Hyperlink"/>
            <w:rFonts w:ascii="Verdana" w:hAnsi="Verdana"/>
            <w:b/>
            <w:sz w:val="20"/>
            <w:szCs w:val="20"/>
          </w:rPr>
          <w:t>http://www.guldemeti.com/Kelime-i-tevhidin-manasi.htm</w:t>
        </w:r>
      </w:hyperlink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r w:rsidRPr="006D53ED">
        <w:rPr>
          <w:rFonts w:ascii="Verdana" w:hAnsi="Verdana"/>
          <w:b/>
          <w:color w:val="000000"/>
          <w:sz w:val="20"/>
          <w:szCs w:val="20"/>
        </w:rPr>
        <w:t>Kelime-i Tevhidi faziletleri için bakınız:</w:t>
      </w:r>
    </w:p>
    <w:p w:rsidR="005D2B03" w:rsidRPr="006D53ED" w:rsidRDefault="005D2B03" w:rsidP="00B72CDA">
      <w:pPr>
        <w:rPr>
          <w:rFonts w:ascii="Verdana" w:hAnsi="Verdana"/>
          <w:b/>
          <w:color w:val="000000"/>
          <w:sz w:val="20"/>
          <w:szCs w:val="20"/>
        </w:rPr>
      </w:pPr>
      <w:hyperlink r:id="rId9" w:history="1">
        <w:r w:rsidRPr="006D53ED">
          <w:rPr>
            <w:rStyle w:val="Hyperlink"/>
            <w:rFonts w:ascii="Verdana" w:hAnsi="Verdana"/>
            <w:b/>
            <w:color w:val="000000"/>
            <w:sz w:val="20"/>
            <w:szCs w:val="20"/>
          </w:rPr>
          <w:t>http://www.frmtr.com/ayetler-dualar-ve-hadisler/725472-kelime-i-tevhide-ait-hadis-i-serifler.html</w:t>
        </w:r>
      </w:hyperlink>
    </w:p>
    <w:p w:rsidR="005D2B03" w:rsidRPr="006D53ED" w:rsidRDefault="005D2B03" w:rsidP="00101905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MEHMET ÖZÇELİK</w:t>
      </w:r>
    </w:p>
    <w:sectPr w:rsidR="005D2B03" w:rsidRPr="006D53ED" w:rsidSect="0065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03" w:rsidRDefault="005D2B03" w:rsidP="00D620F7">
      <w:pPr>
        <w:spacing w:after="0" w:line="240" w:lineRule="auto"/>
      </w:pPr>
      <w:r>
        <w:separator/>
      </w:r>
    </w:p>
  </w:endnote>
  <w:endnote w:type="continuationSeparator" w:id="0">
    <w:p w:rsidR="005D2B03" w:rsidRDefault="005D2B03" w:rsidP="00D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03" w:rsidRDefault="005D2B03" w:rsidP="00D620F7">
      <w:pPr>
        <w:spacing w:after="0" w:line="240" w:lineRule="auto"/>
      </w:pPr>
      <w:r>
        <w:separator/>
      </w:r>
    </w:p>
  </w:footnote>
  <w:footnote w:type="continuationSeparator" w:id="0">
    <w:p w:rsidR="005D2B03" w:rsidRDefault="005D2B03" w:rsidP="00D6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E7A"/>
    <w:rsid w:val="000360E3"/>
    <w:rsid w:val="0004229B"/>
    <w:rsid w:val="00055B15"/>
    <w:rsid w:val="000B3B9C"/>
    <w:rsid w:val="000C785C"/>
    <w:rsid w:val="000D0DD9"/>
    <w:rsid w:val="00101905"/>
    <w:rsid w:val="001161AE"/>
    <w:rsid w:val="001D56B0"/>
    <w:rsid w:val="0021376F"/>
    <w:rsid w:val="0022602C"/>
    <w:rsid w:val="00251835"/>
    <w:rsid w:val="0027449C"/>
    <w:rsid w:val="002C06E0"/>
    <w:rsid w:val="002C1B98"/>
    <w:rsid w:val="002E1172"/>
    <w:rsid w:val="00312BD6"/>
    <w:rsid w:val="00321BE2"/>
    <w:rsid w:val="003278D7"/>
    <w:rsid w:val="00331FFE"/>
    <w:rsid w:val="00336858"/>
    <w:rsid w:val="003C6BE2"/>
    <w:rsid w:val="003D4AC9"/>
    <w:rsid w:val="004A4087"/>
    <w:rsid w:val="004B1AF0"/>
    <w:rsid w:val="004C5DB6"/>
    <w:rsid w:val="004F7E2A"/>
    <w:rsid w:val="00514282"/>
    <w:rsid w:val="00535491"/>
    <w:rsid w:val="005A1116"/>
    <w:rsid w:val="005B0B77"/>
    <w:rsid w:val="005D2B03"/>
    <w:rsid w:val="00610444"/>
    <w:rsid w:val="00627EF0"/>
    <w:rsid w:val="006534A3"/>
    <w:rsid w:val="006D53ED"/>
    <w:rsid w:val="00736967"/>
    <w:rsid w:val="00773C5A"/>
    <w:rsid w:val="007763B4"/>
    <w:rsid w:val="00850E7A"/>
    <w:rsid w:val="008A5AC2"/>
    <w:rsid w:val="008B0D21"/>
    <w:rsid w:val="008C58A2"/>
    <w:rsid w:val="008D30A6"/>
    <w:rsid w:val="00912AC1"/>
    <w:rsid w:val="00924BEE"/>
    <w:rsid w:val="009842EB"/>
    <w:rsid w:val="00AA0BD3"/>
    <w:rsid w:val="00AC33AA"/>
    <w:rsid w:val="00B271F4"/>
    <w:rsid w:val="00B302EF"/>
    <w:rsid w:val="00B37F23"/>
    <w:rsid w:val="00B72801"/>
    <w:rsid w:val="00B72CDA"/>
    <w:rsid w:val="00B96B6D"/>
    <w:rsid w:val="00BC5B7E"/>
    <w:rsid w:val="00BE149B"/>
    <w:rsid w:val="00BE2C6D"/>
    <w:rsid w:val="00C1270D"/>
    <w:rsid w:val="00C13DE9"/>
    <w:rsid w:val="00CA247A"/>
    <w:rsid w:val="00CA57F9"/>
    <w:rsid w:val="00CB2AFA"/>
    <w:rsid w:val="00CE2CF7"/>
    <w:rsid w:val="00CF0935"/>
    <w:rsid w:val="00CF27F5"/>
    <w:rsid w:val="00D35B73"/>
    <w:rsid w:val="00D620F7"/>
    <w:rsid w:val="00D71103"/>
    <w:rsid w:val="00DE5A4A"/>
    <w:rsid w:val="00E0218A"/>
    <w:rsid w:val="00E9121F"/>
    <w:rsid w:val="00EF17F7"/>
    <w:rsid w:val="00F0352A"/>
    <w:rsid w:val="00F551D8"/>
    <w:rsid w:val="00F614A8"/>
    <w:rsid w:val="00F7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620F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C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78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demeti.com/Kelime-i-tevhidin-manas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hmetalidemirbas.com/detay.asp?Aid=1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rmtr.com/ayetler-dualar-ve-hadisler/725472-kelime-i-tevhide-ait-hadis-i-serifl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480</Words>
  <Characters>2738</Characters>
  <Application>Microsoft Office Outlook</Application>
  <DocSecurity>0</DocSecurity>
  <Lines>0</Lines>
  <Paragraphs>0</Paragraphs>
  <ScaleCrop>false</ScaleCrop>
  <Company>24-09-2008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21</cp:revision>
  <dcterms:created xsi:type="dcterms:W3CDTF">2010-01-14T13:33:00Z</dcterms:created>
  <dcterms:modified xsi:type="dcterms:W3CDTF">2010-03-06T11:52:00Z</dcterms:modified>
</cp:coreProperties>
</file>